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F87A45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</w:t>
      </w:r>
      <w:r w:rsidR="00642344">
        <w:rPr>
          <w:rFonts w:ascii="Times New Roman" w:hAnsi="Times New Roman"/>
          <w:spacing w:val="-4"/>
        </w:rPr>
        <w:t>diagnozy z zakresu</w:t>
      </w:r>
      <w:r w:rsidR="00A063A0">
        <w:rPr>
          <w:rFonts w:ascii="Times New Roman" w:hAnsi="Times New Roman"/>
          <w:spacing w:val="-4"/>
        </w:rPr>
        <w:t xml:space="preserve"> </w:t>
      </w:r>
      <w:r w:rsidR="00642344">
        <w:rPr>
          <w:rFonts w:ascii="Times New Roman" w:hAnsi="Times New Roman"/>
          <w:spacing w:val="-4"/>
        </w:rPr>
        <w:t>doradztwa zawodowego</w:t>
      </w:r>
      <w:r w:rsidRPr="00944528">
        <w:rPr>
          <w:rFonts w:ascii="Times New Roman" w:hAnsi="Times New Roman"/>
          <w:spacing w:val="-4"/>
        </w:rPr>
        <w:t xml:space="preserve"> w ramach projektu „</w:t>
      </w:r>
      <w:r w:rsidR="00E81750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  <w:r w:rsidR="00F87A45">
        <w:rPr>
          <w:rFonts w:ascii="Times New Roman" w:hAnsi="Times New Roman"/>
        </w:rPr>
        <w:br/>
      </w:r>
      <w:bookmarkStart w:id="0" w:name="_GoBack"/>
      <w:bookmarkEnd w:id="0"/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B0" w:rsidRDefault="00D154B0">
      <w:r>
        <w:separator/>
      </w:r>
    </w:p>
  </w:endnote>
  <w:endnote w:type="continuationSeparator" w:id="0">
    <w:p w:rsidR="00D154B0" w:rsidRDefault="00D1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B0" w:rsidRDefault="00D154B0">
      <w:r>
        <w:separator/>
      </w:r>
    </w:p>
  </w:footnote>
  <w:footnote w:type="continuationSeparator" w:id="0">
    <w:p w:rsidR="00D154B0" w:rsidRDefault="00D1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42344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9568F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154B0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41E71"/>
    <w:rsid w:val="00F545A3"/>
    <w:rsid w:val="00F87A45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D7AA60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AA4-A1CB-447E-A23E-EF0B3A32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2020-03-06T08:42:00Z</cp:lastPrinted>
  <dcterms:created xsi:type="dcterms:W3CDTF">2020-03-06T08:22:00Z</dcterms:created>
  <dcterms:modified xsi:type="dcterms:W3CDTF">2020-03-06T08:42:00Z</dcterms:modified>
</cp:coreProperties>
</file>