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E677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01560C07" w:rsidR="003138F0" w:rsidRPr="00944528" w:rsidRDefault="003138F0" w:rsidP="00A4235E">
      <w:pPr>
        <w:tabs>
          <w:tab w:val="left" w:pos="851"/>
        </w:tabs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165D6F">
        <w:rPr>
          <w:rFonts w:ascii="Times New Roman" w:hAnsi="Times New Roman"/>
          <w:bCs/>
        </w:rPr>
        <w:t>diagnozy</w:t>
      </w:r>
      <w:r w:rsidR="00A4235E">
        <w:rPr>
          <w:rFonts w:ascii="Times New Roman" w:hAnsi="Times New Roman"/>
          <w:bCs/>
        </w:rPr>
        <w:t>: IPD/IŚR*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projektu „</w:t>
      </w:r>
      <w:r w:rsidR="00A4235E">
        <w:rPr>
          <w:rFonts w:ascii="Times New Roman" w:hAnsi="Times New Roman"/>
        </w:rPr>
        <w:t xml:space="preserve">Aktywizacja </w:t>
      </w:r>
      <w:r w:rsidR="00A4235E">
        <w:rPr>
          <w:rFonts w:ascii="Times New Roman" w:hAnsi="Times New Roman"/>
        </w:rPr>
        <w:br/>
        <w:t>w Dobczycach</w:t>
      </w:r>
      <w:r w:rsidR="00EA10E2">
        <w:rPr>
          <w:rFonts w:ascii="Times New Roman" w:hAnsi="Times New Roman"/>
        </w:rPr>
        <w:t>”</w:t>
      </w:r>
    </w:p>
    <w:p w14:paraId="1C627253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3316FEFB" w14:textId="77777777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440B11D" w14:textId="77777777" w:rsidR="003138F0" w:rsidRPr="00944528" w:rsidRDefault="003138F0" w:rsidP="00A4235E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10D7556B" w14:textId="11F8E60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2FF49FF8" w14:textId="489B898E" w:rsidR="003138F0" w:rsidRPr="00944528" w:rsidRDefault="003138F0" w:rsidP="00A4235E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15A42CFB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65E4504" w14:textId="4C234D37" w:rsidR="00A4235E" w:rsidRPr="00944528" w:rsidRDefault="00A4235E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*niepotrzebne skreślić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66ED" w14:textId="77777777" w:rsidR="00A71314" w:rsidRDefault="00A71314">
      <w:r>
        <w:separator/>
      </w:r>
    </w:p>
  </w:endnote>
  <w:endnote w:type="continuationSeparator" w:id="0">
    <w:p w14:paraId="070E2352" w14:textId="77777777" w:rsidR="00A71314" w:rsidRDefault="00A7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74D0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9186" w14:textId="77777777" w:rsidR="00A71314" w:rsidRDefault="00A71314">
      <w:r>
        <w:separator/>
      </w:r>
    </w:p>
  </w:footnote>
  <w:footnote w:type="continuationSeparator" w:id="0">
    <w:p w14:paraId="589D9184" w14:textId="77777777" w:rsidR="00A71314" w:rsidRDefault="00A7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DD98" w14:textId="77777777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 wp14:anchorId="127CAECE" wp14:editId="544AD92B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567A39A3" wp14:editId="2A01F516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 wp14:anchorId="282422C9" wp14:editId="0D57520A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80D83"/>
    <w:rsid w:val="000D283E"/>
    <w:rsid w:val="000E2137"/>
    <w:rsid w:val="00100DBB"/>
    <w:rsid w:val="00124D4A"/>
    <w:rsid w:val="00130B23"/>
    <w:rsid w:val="00165D6F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3ECF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3</cp:revision>
  <cp:lastPrinted>2021-03-09T13:56:00Z</cp:lastPrinted>
  <dcterms:created xsi:type="dcterms:W3CDTF">2020-03-06T08:09:00Z</dcterms:created>
  <dcterms:modified xsi:type="dcterms:W3CDTF">2021-03-09T13:57:00Z</dcterms:modified>
</cp:coreProperties>
</file>