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77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1CA701A9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</w:t>
      </w:r>
      <w:r w:rsidR="00674514">
        <w:rPr>
          <w:rFonts w:ascii="Times New Roman" w:hAnsi="Times New Roman"/>
          <w:spacing w:val="-3"/>
        </w:rPr>
        <w:t>dane Oferenta</w:t>
      </w:r>
      <w:r w:rsidRPr="00944528">
        <w:rPr>
          <w:rFonts w:ascii="Times New Roman" w:hAnsi="Times New Roman"/>
          <w:spacing w:val="-3"/>
        </w:rPr>
        <w:t>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63F8E713" w:rsidR="003138F0" w:rsidRPr="00944528" w:rsidRDefault="003138F0" w:rsidP="00A4235E">
      <w:pPr>
        <w:tabs>
          <w:tab w:val="left" w:pos="851"/>
        </w:tabs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674514">
        <w:rPr>
          <w:rFonts w:ascii="Times New Roman" w:hAnsi="Times New Roman"/>
          <w:bCs/>
        </w:rPr>
        <w:t>usług asystenta osobistego osoby niepełnosprawnej.</w:t>
      </w:r>
    </w:p>
    <w:p w14:paraId="1C627253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3316FEFB" w14:textId="77777777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440B11D" w14:textId="77777777" w:rsidR="003138F0" w:rsidRPr="00944528" w:rsidRDefault="003138F0" w:rsidP="00A4235E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10D7556B" w14:textId="11F8E60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2FF49FF8" w14:textId="489B898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15A42CFB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851F" w14:textId="77777777" w:rsidR="000C1ED3" w:rsidRDefault="000C1ED3">
      <w:r>
        <w:separator/>
      </w:r>
    </w:p>
  </w:endnote>
  <w:endnote w:type="continuationSeparator" w:id="0">
    <w:p w14:paraId="0E5AAFE6" w14:textId="77777777" w:rsidR="000C1ED3" w:rsidRDefault="000C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8DB8" w14:textId="77777777" w:rsidR="000C1ED3" w:rsidRDefault="000C1ED3">
      <w:r>
        <w:separator/>
      </w:r>
    </w:p>
  </w:footnote>
  <w:footnote w:type="continuationSeparator" w:id="0">
    <w:p w14:paraId="2D0C0495" w14:textId="77777777" w:rsidR="000C1ED3" w:rsidRDefault="000C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98" w14:textId="70A57182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820D2"/>
    <w:rsid w:val="000C1ED3"/>
    <w:rsid w:val="000D283E"/>
    <w:rsid w:val="000E2137"/>
    <w:rsid w:val="00100DBB"/>
    <w:rsid w:val="00124D4A"/>
    <w:rsid w:val="00130B23"/>
    <w:rsid w:val="00165D6F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74514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3ECF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2022-03-21T09:10:00Z</cp:lastPrinted>
  <dcterms:created xsi:type="dcterms:W3CDTF">2022-04-13T07:41:00Z</dcterms:created>
  <dcterms:modified xsi:type="dcterms:W3CDTF">2022-04-13T07:41:00Z</dcterms:modified>
</cp:coreProperties>
</file>