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4BC1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4A109B">
        <w:rPr>
          <w:rFonts w:ascii="Times New Roman" w:hAnsi="Times New Roman"/>
          <w:spacing w:val="-4"/>
        </w:rPr>
        <w:t xml:space="preserve"> </w:t>
      </w:r>
      <w:r w:rsidR="00DB55A8">
        <w:rPr>
          <w:rFonts w:ascii="Times New Roman" w:hAnsi="Times New Roman"/>
          <w:spacing w:val="-4"/>
        </w:rPr>
        <w:t>4</w:t>
      </w:r>
    </w:p>
    <w:p w14:paraId="057A1B0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14:paraId="386CD02A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417A9A33" w14:textId="1938D4D0"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</w:t>
      </w:r>
      <w:r w:rsidR="00893527">
        <w:rPr>
          <w:rFonts w:ascii="Times New Roman" w:hAnsi="Times New Roman"/>
          <w:spacing w:val="-4"/>
        </w:rPr>
        <w:t xml:space="preserve">          </w:t>
      </w:r>
      <w:r>
        <w:rPr>
          <w:rFonts w:ascii="Times New Roman" w:hAnsi="Times New Roman"/>
          <w:spacing w:val="-4"/>
        </w:rPr>
        <w:t xml:space="preserve">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14:paraId="177A602F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14:paraId="4CC8B3C1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4AA4D44C" w14:textId="77777777"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14:paraId="307131A4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14:paraId="018A25BE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BD6903D" w14:textId="77777777"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1684010" w14:textId="2701FBF4" w:rsidR="00B80DDB" w:rsidRDefault="00B80DDB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>ZAJĘĆ</w:t>
      </w:r>
      <w:r w:rsidR="00893527">
        <w:rPr>
          <w:rFonts w:ascii="Times New Roman" w:hAnsi="Times New Roman"/>
          <w:b/>
          <w:spacing w:val="-2"/>
          <w:sz w:val="24"/>
          <w:szCs w:val="24"/>
        </w:rPr>
        <w:t xml:space="preserve"> PRZEZ PSYCHOLOGA</w:t>
      </w:r>
    </w:p>
    <w:p w14:paraId="776E8B3A" w14:textId="3C6C4C7D" w:rsidR="008F6E1A" w:rsidRDefault="0025351A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 W ZAKRESIE </w:t>
      </w:r>
      <w:r w:rsidR="00072828">
        <w:rPr>
          <w:rFonts w:ascii="Times New Roman" w:hAnsi="Times New Roman"/>
          <w:b/>
          <w:spacing w:val="-2"/>
          <w:sz w:val="24"/>
          <w:szCs w:val="24"/>
        </w:rPr>
        <w:t>ZAJĘĆ</w:t>
      </w:r>
      <w:r w:rsidR="008F6E1A">
        <w:rPr>
          <w:rFonts w:ascii="Times New Roman" w:hAnsi="Times New Roman"/>
          <w:b/>
          <w:spacing w:val="-2"/>
          <w:sz w:val="24"/>
          <w:szCs w:val="24"/>
        </w:rPr>
        <w:t xml:space="preserve"> KOMPETENCJI I UMIEJĘTNOŚCI SPOŁECZNYCH</w:t>
      </w:r>
    </w:p>
    <w:p w14:paraId="6A35881C" w14:textId="63BC9128" w:rsidR="00893527" w:rsidRDefault="00893527" w:rsidP="00893527">
      <w:pPr>
        <w:widowControl w:val="0"/>
        <w:autoSpaceDE w:val="0"/>
        <w:autoSpaceDN w:val="0"/>
        <w:adjustRightInd w:val="0"/>
        <w:spacing w:after="0" w:line="240" w:lineRule="auto"/>
        <w:ind w:left="284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I PORADNICTWA PSYCHOLOGICZNEGO I PSYCHOSPOŁECZNEGO</w:t>
      </w:r>
      <w:r w:rsidR="0025351A">
        <w:rPr>
          <w:rFonts w:ascii="Times New Roman" w:hAnsi="Times New Roman"/>
          <w:b/>
          <w:spacing w:val="-2"/>
          <w:sz w:val="24"/>
          <w:szCs w:val="24"/>
        </w:rPr>
        <w:t xml:space="preserve"> DLA OSÓB ZAGROŻONYCH WYKLUCZENIEM SPOŁECZNYM</w:t>
      </w:r>
    </w:p>
    <w:p w14:paraId="66E01752" w14:textId="77777777"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14:paraId="3DEB8A51" w14:textId="204DF8A4"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25351A">
        <w:rPr>
          <w:rFonts w:ascii="Times New Roman" w:hAnsi="Times New Roman"/>
          <w:b/>
          <w:sz w:val="24"/>
          <w:szCs w:val="24"/>
        </w:rPr>
        <w:t>psychologa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14:paraId="102623FD" w14:textId="77777777"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9982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1745"/>
        <w:gridCol w:w="1857"/>
        <w:gridCol w:w="1346"/>
        <w:gridCol w:w="2010"/>
        <w:gridCol w:w="1984"/>
      </w:tblGrid>
      <w:tr w:rsidR="00893527" w:rsidRPr="00944528" w14:paraId="608732D2" w14:textId="77777777" w:rsidTr="00893527">
        <w:trPr>
          <w:trHeight w:val="500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5D3B" w14:textId="77777777" w:rsidR="00B80DDB" w:rsidRPr="00944528" w:rsidRDefault="00B80DDB" w:rsidP="00893527">
            <w:pPr>
              <w:pStyle w:val="Lista"/>
              <w:spacing w:after="0" w:line="240" w:lineRule="auto"/>
              <w:ind w:left="490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85C60" w14:textId="77777777"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B4B4" w14:textId="77777777"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D3189" w14:textId="77777777" w:rsidR="00B80DDB" w:rsidRPr="00944528" w:rsidRDefault="00B80DDB" w:rsidP="004A109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22DF0" w14:textId="77777777" w:rsidR="00B80DDB" w:rsidRPr="00944528" w:rsidRDefault="00B80DDB" w:rsidP="00262423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>
              <w:rPr>
                <w:b w:val="0"/>
                <w:sz w:val="22"/>
                <w:szCs w:val="22"/>
              </w:rPr>
              <w:t>porad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90982" w14:textId="53F9F486" w:rsidR="00B80DDB" w:rsidRPr="00944528" w:rsidRDefault="00B80DDB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</w:t>
            </w:r>
            <w:r w:rsidR="00893527">
              <w:rPr>
                <w:b w:val="0"/>
                <w:sz w:val="22"/>
                <w:szCs w:val="22"/>
              </w:rPr>
              <w:t xml:space="preserve"> </w:t>
            </w:r>
            <w:r w:rsidRPr="00944528">
              <w:rPr>
                <w:b w:val="0"/>
                <w:sz w:val="22"/>
                <w:szCs w:val="22"/>
              </w:rPr>
              <w:t>rozpoczęcia</w:t>
            </w:r>
          </w:p>
          <w:p w14:paraId="72DE9857" w14:textId="161725CB" w:rsidR="00B80DDB" w:rsidRPr="00944528" w:rsidRDefault="00893527" w:rsidP="00893527">
            <w:pPr>
              <w:pStyle w:val="Tytu"/>
              <w:ind w:right="177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B80DDB"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893527" w:rsidRPr="00944528" w14:paraId="6AF96C1F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8DD0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E312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FDF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602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79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335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6AC52B9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5CC55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C873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A91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8B8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BDE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8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5F8C55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5EBEA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425B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687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603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E08F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C6F5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8EFD348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75EDD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0C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DA5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3376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0E2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724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1412B213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95DE1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349B8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EE8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DDA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22D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380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2671F752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63DF3" w14:textId="77777777" w:rsidR="00B80DDB" w:rsidRPr="00944528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4BD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A2FD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B7F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329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EE5C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893527" w:rsidRPr="00944528" w14:paraId="40DAEEBD" w14:textId="77777777" w:rsidTr="00893527">
        <w:trPr>
          <w:trHeight w:val="48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9CB98" w14:textId="77777777" w:rsidR="00B80DDB" w:rsidRPr="008A4655" w:rsidRDefault="00B80DDB" w:rsidP="00893527">
            <w:pPr>
              <w:pStyle w:val="Lista"/>
              <w:spacing w:after="0" w:line="240" w:lineRule="auto"/>
              <w:ind w:left="709" w:hanging="534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7902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260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93E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276A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E9D1" w14:textId="77777777"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2A058D25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14:paraId="32049F08" w14:textId="77777777"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14:paraId="7655C088" w14:textId="77777777"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14:paraId="52C81E50" w14:textId="77777777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14:paraId="623FB51B" w14:textId="6F34A491"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</w:t>
      </w:r>
      <w:r w:rsidR="00AC2852">
        <w:rPr>
          <w:rFonts w:ascii="Times New Roman" w:hAnsi="Times New Roman"/>
          <w:spacing w:val="-4"/>
        </w:rPr>
        <w:t>specjalisty/</w:t>
      </w:r>
      <w:r w:rsidRPr="00944528">
        <w:rPr>
          <w:rFonts w:ascii="Times New Roman" w:hAnsi="Times New Roman"/>
          <w:spacing w:val="-4"/>
        </w:rPr>
        <w:t xml:space="preserve">osoby składającej ofertę </w:t>
      </w:r>
    </w:p>
    <w:p w14:paraId="4113C90A" w14:textId="77777777"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14:paraId="2F14649E" w14:textId="77777777" w:rsidR="00643D84" w:rsidRDefault="00643D84" w:rsidP="00643D84"/>
    <w:p w14:paraId="3C64CF06" w14:textId="77777777"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14:paraId="0266F9EB" w14:textId="77777777" w:rsidR="008C139A" w:rsidRPr="00643D84" w:rsidRDefault="008C139A" w:rsidP="00643D84"/>
    <w:sectPr w:rsidR="008C139A" w:rsidRPr="00643D84" w:rsidSect="00262423">
      <w:footerReference w:type="default" r:id="rId7"/>
      <w:headerReference w:type="first" r:id="rId8"/>
      <w:footerReference w:type="first" r:id="rId9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E06E1" w14:textId="77777777" w:rsidR="00E05149" w:rsidRDefault="00E05149">
      <w:r>
        <w:separator/>
      </w:r>
    </w:p>
  </w:endnote>
  <w:endnote w:type="continuationSeparator" w:id="0">
    <w:p w14:paraId="38AB4232" w14:textId="77777777" w:rsidR="00E05149" w:rsidRDefault="00E0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40E0" w14:textId="77777777"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 wp14:anchorId="7DDAF312" wp14:editId="53ABF4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86D" w14:textId="77777777" w:rsidR="007B2500" w:rsidRDefault="007B2500" w:rsidP="00B01F08">
    <w:pPr>
      <w:pStyle w:val="Stopka"/>
      <w:rPr>
        <w:noProof/>
        <w:lang w:eastAsia="pl-PL"/>
      </w:rPr>
    </w:pPr>
  </w:p>
  <w:p w14:paraId="5FECFA04" w14:textId="77777777"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CFF7" w14:textId="77777777" w:rsidR="00E05149" w:rsidRDefault="00E05149">
      <w:r>
        <w:separator/>
      </w:r>
    </w:p>
  </w:footnote>
  <w:footnote w:type="continuationSeparator" w:id="0">
    <w:p w14:paraId="7C7CD05C" w14:textId="77777777" w:rsidR="00E05149" w:rsidRDefault="00E0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28E" w14:textId="2B297210"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</w:p>
  <w:p w14:paraId="144FA2C7" w14:textId="1C39363C" w:rsidR="007B2500" w:rsidRDefault="009D0DFF" w:rsidP="007D7F07">
    <w:pPr>
      <w:pStyle w:val="Nagwek"/>
    </w:pPr>
    <w:r w:rsidRPr="00D63BF9">
      <w:rPr>
        <w:noProof/>
      </w:rPr>
      <w:drawing>
        <wp:inline distT="0" distB="0" distL="0" distR="0" wp14:anchorId="688B02F0" wp14:editId="78A99154">
          <wp:extent cx="6680200" cy="571500"/>
          <wp:effectExtent l="0" t="0" r="6350" b="0"/>
          <wp:docPr id="1" name="Obraz 1" descr="C:\Users\mpawlowska\AppData\Local\Microsoft\Windows\INetCache\Content.Word\EFS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pawlowska\AppData\Local\Microsoft\Windows\INetCache\Content.Word\EFS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13AC2"/>
    <w:rsid w:val="00061F20"/>
    <w:rsid w:val="00072828"/>
    <w:rsid w:val="0007597D"/>
    <w:rsid w:val="00080D83"/>
    <w:rsid w:val="000D283E"/>
    <w:rsid w:val="00100DBB"/>
    <w:rsid w:val="00124D4A"/>
    <w:rsid w:val="00130B23"/>
    <w:rsid w:val="00184FD6"/>
    <w:rsid w:val="001B210F"/>
    <w:rsid w:val="002256D5"/>
    <w:rsid w:val="00241C1F"/>
    <w:rsid w:val="002425AE"/>
    <w:rsid w:val="0025351A"/>
    <w:rsid w:val="00256C18"/>
    <w:rsid w:val="00262423"/>
    <w:rsid w:val="00296EF2"/>
    <w:rsid w:val="002A7C21"/>
    <w:rsid w:val="002C6347"/>
    <w:rsid w:val="003138F0"/>
    <w:rsid w:val="00320AAC"/>
    <w:rsid w:val="00325198"/>
    <w:rsid w:val="0035482A"/>
    <w:rsid w:val="003619F2"/>
    <w:rsid w:val="00365820"/>
    <w:rsid w:val="003C554F"/>
    <w:rsid w:val="0040149C"/>
    <w:rsid w:val="004023AB"/>
    <w:rsid w:val="00413627"/>
    <w:rsid w:val="00414478"/>
    <w:rsid w:val="004364CF"/>
    <w:rsid w:val="004861BD"/>
    <w:rsid w:val="00492BD3"/>
    <w:rsid w:val="004A109B"/>
    <w:rsid w:val="004B70BD"/>
    <w:rsid w:val="00504B59"/>
    <w:rsid w:val="0052111D"/>
    <w:rsid w:val="00537F26"/>
    <w:rsid w:val="005760A9"/>
    <w:rsid w:val="0058060F"/>
    <w:rsid w:val="00594464"/>
    <w:rsid w:val="005A0BC7"/>
    <w:rsid w:val="005E0B84"/>
    <w:rsid w:val="005F0339"/>
    <w:rsid w:val="00621F12"/>
    <w:rsid w:val="00622781"/>
    <w:rsid w:val="00640BFF"/>
    <w:rsid w:val="00643D84"/>
    <w:rsid w:val="006529B1"/>
    <w:rsid w:val="00690F1A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C2F2E"/>
    <w:rsid w:val="007D61D6"/>
    <w:rsid w:val="007D7F07"/>
    <w:rsid w:val="007E1B19"/>
    <w:rsid w:val="007F3623"/>
    <w:rsid w:val="00827311"/>
    <w:rsid w:val="00834BB4"/>
    <w:rsid w:val="00835187"/>
    <w:rsid w:val="00856E3A"/>
    <w:rsid w:val="00893527"/>
    <w:rsid w:val="008945D9"/>
    <w:rsid w:val="008965AE"/>
    <w:rsid w:val="008C139A"/>
    <w:rsid w:val="008F6E1A"/>
    <w:rsid w:val="0091282B"/>
    <w:rsid w:val="0095788B"/>
    <w:rsid w:val="00967BE6"/>
    <w:rsid w:val="009833EF"/>
    <w:rsid w:val="009C3845"/>
    <w:rsid w:val="009D0DFF"/>
    <w:rsid w:val="009D71C1"/>
    <w:rsid w:val="009F2CF0"/>
    <w:rsid w:val="00A04690"/>
    <w:rsid w:val="00A40DD3"/>
    <w:rsid w:val="00A8311B"/>
    <w:rsid w:val="00A87558"/>
    <w:rsid w:val="00AC2852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B55A8"/>
    <w:rsid w:val="00DC733E"/>
    <w:rsid w:val="00DF57BE"/>
    <w:rsid w:val="00E05149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80B14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5BC796"/>
  <w15:docId w15:val="{DB1B252C-BDE2-4A5C-A47E-EEB4E338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4</cp:revision>
  <cp:lastPrinted>2022-04-27T10:56:00Z</cp:lastPrinted>
  <dcterms:created xsi:type="dcterms:W3CDTF">2022-04-27T08:49:00Z</dcterms:created>
  <dcterms:modified xsi:type="dcterms:W3CDTF">2022-04-27T10:56:00Z</dcterms:modified>
</cp:coreProperties>
</file>