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01C7D" w14:textId="77777777" w:rsidR="002256D5" w:rsidRDefault="00C732E7" w:rsidP="00EA7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</w:t>
      </w:r>
      <w:r w:rsidR="002256D5">
        <w:rPr>
          <w:rFonts w:ascii="Times New Roman" w:hAnsi="Times New Roman"/>
          <w:spacing w:val="-4"/>
        </w:rPr>
        <w:t xml:space="preserve">Załącznik nr </w:t>
      </w:r>
      <w:r w:rsidR="00EA78A4">
        <w:rPr>
          <w:rFonts w:ascii="Times New Roman" w:hAnsi="Times New Roman"/>
          <w:spacing w:val="-4"/>
        </w:rPr>
        <w:t>3</w:t>
      </w:r>
    </w:p>
    <w:p w14:paraId="1461C393" w14:textId="77777777" w:rsidR="002256D5" w:rsidRDefault="002256D5" w:rsidP="0022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</w:rPr>
      </w:pPr>
    </w:p>
    <w:p w14:paraId="0598A1EB" w14:textId="77777777"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14:paraId="4B885ABC" w14:textId="77777777"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ab/>
      </w:r>
      <w:r w:rsidRPr="00944528">
        <w:rPr>
          <w:rFonts w:ascii="Times New Roman" w:hAnsi="Times New Roman"/>
          <w:spacing w:val="-3"/>
        </w:rPr>
        <w:t>miejscowość, data</w:t>
      </w:r>
    </w:p>
    <w:p w14:paraId="490DB823" w14:textId="77777777"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4"/>
        </w:rPr>
      </w:pPr>
    </w:p>
    <w:p w14:paraId="2E5DE863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14:paraId="63A8F75A" w14:textId="77777777" w:rsidR="002256D5" w:rsidRPr="00944528" w:rsidRDefault="002256D5" w:rsidP="00C732E7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(Nazwa Wykonawcy)</w:t>
      </w:r>
      <w:r w:rsidRPr="00944528">
        <w:rPr>
          <w:rFonts w:ascii="Times New Roman" w:hAnsi="Times New Roman"/>
          <w:spacing w:val="-3"/>
        </w:rPr>
        <w:tab/>
      </w:r>
    </w:p>
    <w:p w14:paraId="64262C48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</w:p>
    <w:p w14:paraId="277DB846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</w:p>
    <w:p w14:paraId="1D132169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</w:p>
    <w:p w14:paraId="01F573AB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</w:p>
    <w:p w14:paraId="40631547" w14:textId="77777777" w:rsidR="002256D5" w:rsidRPr="00944528" w:rsidRDefault="002256D5" w:rsidP="00C732E7">
      <w:pPr>
        <w:ind w:left="851" w:right="567"/>
        <w:jc w:val="center"/>
        <w:rPr>
          <w:rFonts w:ascii="Times New Roman" w:hAnsi="Times New Roman"/>
          <w:b/>
        </w:rPr>
      </w:pPr>
      <w:r w:rsidRPr="00944528">
        <w:rPr>
          <w:rFonts w:ascii="Times New Roman" w:hAnsi="Times New Roman"/>
          <w:b/>
        </w:rPr>
        <w:t>OŚWIADCZENIE WYKONAWCY O BRAKU POWIĄZAŃ Z BENEFICJENTEM</w:t>
      </w:r>
    </w:p>
    <w:p w14:paraId="34341A70" w14:textId="77777777"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</w:p>
    <w:p w14:paraId="4DE71CC5" w14:textId="3CC95F10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  <w:spacing w:val="-4"/>
        </w:rPr>
        <w:t>Ja niżej podpisany(a), w związku z zapytaniem ofertowym na</w:t>
      </w:r>
      <w:r>
        <w:rPr>
          <w:rFonts w:ascii="Times New Roman" w:hAnsi="Times New Roman"/>
          <w:spacing w:val="-4"/>
        </w:rPr>
        <w:t xml:space="preserve"> przeprowadzenie </w:t>
      </w:r>
      <w:r w:rsidR="00A063A0">
        <w:rPr>
          <w:rFonts w:ascii="Times New Roman" w:hAnsi="Times New Roman"/>
          <w:spacing w:val="-4"/>
        </w:rPr>
        <w:t xml:space="preserve">usługi z zakresu kursu </w:t>
      </w:r>
      <w:r w:rsidR="00E81750">
        <w:rPr>
          <w:rFonts w:ascii="Times New Roman" w:hAnsi="Times New Roman"/>
          <w:spacing w:val="-4"/>
        </w:rPr>
        <w:t>ECDL</w:t>
      </w:r>
      <w:r w:rsidR="00A76E04">
        <w:rPr>
          <w:rFonts w:ascii="Times New Roman" w:hAnsi="Times New Roman"/>
          <w:spacing w:val="-4"/>
        </w:rPr>
        <w:t xml:space="preserve"> </w:t>
      </w:r>
      <w:r w:rsidRPr="00944528">
        <w:rPr>
          <w:rFonts w:ascii="Times New Roman" w:hAnsi="Times New Roman"/>
          <w:spacing w:val="-4"/>
        </w:rPr>
        <w:t>w ramach projektu „</w:t>
      </w:r>
      <w:r w:rsidR="00A76E04">
        <w:rPr>
          <w:rFonts w:ascii="Times New Roman" w:hAnsi="Times New Roman"/>
          <w:spacing w:val="-4"/>
        </w:rPr>
        <w:t>Aktywizacja w Dobczycach</w:t>
      </w:r>
      <w:r w:rsidR="00FC70DF">
        <w:rPr>
          <w:rFonts w:ascii="Times New Roman" w:hAnsi="Times New Roman"/>
          <w:spacing w:val="-4"/>
        </w:rPr>
        <w:t>”</w:t>
      </w:r>
      <w:r w:rsidRPr="00944528">
        <w:rPr>
          <w:rFonts w:ascii="Times New Roman" w:hAnsi="Times New Roman"/>
          <w:spacing w:val="-4"/>
        </w:rPr>
        <w:t xml:space="preserve"> </w:t>
      </w:r>
      <w:r w:rsidRPr="00944528">
        <w:rPr>
          <w:rFonts w:ascii="Times New Roman" w:hAnsi="Times New Roman"/>
        </w:rPr>
        <w:t xml:space="preserve">współfinansowanego ze środków Unii Europejskiej w ramach Europejskiego Funduszu Społecznego Regionalnego Programu Operacyjnego Województwa </w:t>
      </w:r>
      <w:r w:rsidR="00FC70DF">
        <w:rPr>
          <w:rFonts w:ascii="Times New Roman" w:hAnsi="Times New Roman"/>
        </w:rPr>
        <w:t>Małopolskiego</w:t>
      </w:r>
      <w:r w:rsidRPr="00944528">
        <w:rPr>
          <w:rFonts w:ascii="Times New Roman" w:hAnsi="Times New Roman"/>
        </w:rPr>
        <w:t xml:space="preserve"> na lata 2014- 2020</w:t>
      </w:r>
    </w:p>
    <w:p w14:paraId="3647827D" w14:textId="77777777"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</w:p>
    <w:p w14:paraId="7065D5D7" w14:textId="77777777"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Oświadczam, że podmiot (Wykonawca)</w:t>
      </w:r>
    </w:p>
    <w:p w14:paraId="0DC9908B" w14:textId="77777777"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65AE">
        <w:rPr>
          <w:rFonts w:ascii="Times New Roman" w:hAnsi="Times New Roman"/>
        </w:rPr>
        <w:t>……………………………..</w:t>
      </w:r>
      <w:r w:rsidRPr="00944528">
        <w:rPr>
          <w:rFonts w:ascii="Times New Roman" w:hAnsi="Times New Roman"/>
        </w:rPr>
        <w:t>……</w:t>
      </w:r>
    </w:p>
    <w:p w14:paraId="08BAECA8" w14:textId="77777777"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nie jest wyłączony z możliwości realizacji zamówienia, ponieważ nie jest powiązany osobowo oraz kapitałowo z Zamawiającym tj. </w:t>
      </w:r>
      <w:r w:rsidR="00FC70DF">
        <w:rPr>
          <w:rFonts w:ascii="Times New Roman" w:hAnsi="Times New Roman"/>
        </w:rPr>
        <w:t>Miejsko-Gminnym Ośrodkiem Pomocy Społecznej</w:t>
      </w:r>
      <w:r w:rsidRPr="00944528">
        <w:rPr>
          <w:rFonts w:ascii="Times New Roman" w:hAnsi="Times New Roman"/>
        </w:rPr>
        <w:t xml:space="preserve"> lub osobami upoważnionymi do zaciągania zobowiązań w imieniu Zamawiającego oraz osobami wykonującymi w imieniu Zamawiającego czynności związanych z przygotowaniem procedury wyboru Wykonawcy. </w:t>
      </w:r>
    </w:p>
    <w:p w14:paraId="06159970" w14:textId="77777777"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Przez powiązania osobowe lub kapitałowe Zamawiającego z Wykonawcą rozumie się w szczególności na:</w:t>
      </w:r>
    </w:p>
    <w:p w14:paraId="05AC1E34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a) uczestniczeniu w spółce jako wspólnik spółki cywilnej lub spółki osobowej; </w:t>
      </w:r>
    </w:p>
    <w:p w14:paraId="370F736E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b) posiadaniu co najmniej 10 % udziałów lub akcji; </w:t>
      </w:r>
    </w:p>
    <w:p w14:paraId="66CC01D3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c) pełnieniu funkcji członka organu nadzorczego lub zarządzającego, prokurenta, pełnomocnika; </w:t>
      </w:r>
    </w:p>
    <w:p w14:paraId="3B6EE4B4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14:paraId="28489A32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center"/>
        <w:rPr>
          <w:rFonts w:ascii="Times New Roman" w:hAnsi="Times New Roman"/>
        </w:rPr>
      </w:pPr>
    </w:p>
    <w:p w14:paraId="04502A9D" w14:textId="77777777" w:rsidR="002256D5" w:rsidRPr="00944528" w:rsidRDefault="002256D5" w:rsidP="00C732E7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2"/>
        </w:rPr>
      </w:pPr>
    </w:p>
    <w:p w14:paraId="127F703A" w14:textId="77777777" w:rsidR="002256D5" w:rsidRPr="00944528" w:rsidRDefault="002256D5" w:rsidP="00C732E7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2"/>
        </w:rPr>
      </w:pPr>
    </w:p>
    <w:p w14:paraId="3E011479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 </w:t>
      </w:r>
    </w:p>
    <w:p w14:paraId="4A7B30A9" w14:textId="77777777" w:rsidR="002256D5" w:rsidRPr="00944528" w:rsidRDefault="00C732E7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 w:firstLine="80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</w:t>
      </w:r>
      <w:r w:rsidR="002256D5" w:rsidRPr="00944528">
        <w:rPr>
          <w:rFonts w:ascii="Times New Roman" w:hAnsi="Times New Roman"/>
          <w:spacing w:val="-4"/>
        </w:rPr>
        <w:t>……………………………………</w:t>
      </w:r>
    </w:p>
    <w:p w14:paraId="7306A0E7" w14:textId="77777777" w:rsidR="002256D5" w:rsidRPr="00944528" w:rsidRDefault="002256D5" w:rsidP="002256D5">
      <w:pPr>
        <w:widowControl w:val="0"/>
        <w:autoSpaceDE w:val="0"/>
        <w:autoSpaceDN w:val="0"/>
        <w:adjustRightInd w:val="0"/>
        <w:spacing w:after="0" w:line="240" w:lineRule="auto"/>
        <w:ind w:left="4961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14:paraId="6057B221" w14:textId="77777777" w:rsidR="008C139A" w:rsidRPr="008C139A" w:rsidRDefault="008C139A" w:rsidP="008C139A"/>
    <w:sectPr w:rsidR="008C139A" w:rsidRPr="008C139A" w:rsidSect="00C732E7">
      <w:footerReference w:type="default" r:id="rId7"/>
      <w:headerReference w:type="first" r:id="rId8"/>
      <w:footerReference w:type="first" r:id="rId9"/>
      <w:pgSz w:w="11906" w:h="16838" w:code="9"/>
      <w:pgMar w:top="1813" w:right="849" w:bottom="1418" w:left="709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1D3AF" w14:textId="77777777" w:rsidR="00E65BF5" w:rsidRDefault="00E65BF5">
      <w:r>
        <w:separator/>
      </w:r>
    </w:p>
  </w:endnote>
  <w:endnote w:type="continuationSeparator" w:id="0">
    <w:p w14:paraId="5DC5CE20" w14:textId="77777777" w:rsidR="00E65BF5" w:rsidRDefault="00E6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AAB8C" w14:textId="77777777" w:rsidR="007B2500" w:rsidRPr="00124D4A" w:rsidRDefault="004364CF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621E1864" wp14:editId="379A9DFA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39BB3" w14:textId="77777777" w:rsidR="007B2500" w:rsidRPr="00FC70DF" w:rsidRDefault="00FC70DF" w:rsidP="00FC70DF">
    <w:pPr>
      <w:pStyle w:val="Stopka"/>
      <w:jc w:val="center"/>
      <w:rPr>
        <w:rFonts w:asciiTheme="minorHAnsi" w:hAnsiTheme="minorHAnsi"/>
        <w:sz w:val="20"/>
        <w:szCs w:val="20"/>
      </w:rPr>
    </w:pPr>
    <w:r w:rsidRPr="00FC70DF">
      <w:rPr>
        <w:rFonts w:asciiTheme="minorHAnsi" w:hAnsiTheme="minorHAnsi"/>
        <w:noProof/>
        <w:sz w:val="20"/>
        <w:szCs w:val="20"/>
      </w:rPr>
      <w:t>Regionalny Program Operacyjny Województwa Małopolskiego na lata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7B2E5" w14:textId="77777777" w:rsidR="00E65BF5" w:rsidRDefault="00E65BF5">
      <w:r>
        <w:separator/>
      </w:r>
    </w:p>
  </w:footnote>
  <w:footnote w:type="continuationSeparator" w:id="0">
    <w:p w14:paraId="1B4FC4E1" w14:textId="77777777" w:rsidR="00E65BF5" w:rsidRDefault="00E65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5B55" w14:textId="77777777" w:rsidR="00A76E04" w:rsidRPr="00A76E04" w:rsidRDefault="00C732E7" w:rsidP="00A76E04">
    <w:pPr>
      <w:pStyle w:val="Nagwek"/>
      <w:tabs>
        <w:tab w:val="clear" w:pos="9072"/>
        <w:tab w:val="right" w:pos="9781"/>
      </w:tabs>
      <w:ind w:left="-426"/>
      <w:jc w:val="center"/>
      <w:rPr>
        <w:rFonts w:ascii="Calibri" w:eastAsia="Calibri" w:hAnsi="Calibri"/>
        <w:noProof/>
        <w:sz w:val="22"/>
        <w:szCs w:val="22"/>
      </w:rPr>
    </w:pPr>
    <w:r>
      <w:t xml:space="preserve"> </w:t>
    </w:r>
    <w:r w:rsidR="00A76E04" w:rsidRPr="00A76E04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685EDE40" wp14:editId="1A8136C9">
          <wp:extent cx="575945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AD10F3" w14:textId="4BBE8E1D" w:rsidR="007B2500" w:rsidRDefault="007B2500" w:rsidP="00C732E7">
    <w:pPr>
      <w:pStyle w:val="Nagwek"/>
      <w:ind w:left="-142" w:right="-56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7F"/>
    <w:rsid w:val="0001037F"/>
    <w:rsid w:val="00061F20"/>
    <w:rsid w:val="00080D83"/>
    <w:rsid w:val="00085BC1"/>
    <w:rsid w:val="000D283E"/>
    <w:rsid w:val="00100DBB"/>
    <w:rsid w:val="00124D4A"/>
    <w:rsid w:val="00130B23"/>
    <w:rsid w:val="001355CF"/>
    <w:rsid w:val="00144BEF"/>
    <w:rsid w:val="001B210F"/>
    <w:rsid w:val="002256D5"/>
    <w:rsid w:val="00241C1F"/>
    <w:rsid w:val="002425AE"/>
    <w:rsid w:val="002B40CC"/>
    <w:rsid w:val="002C6347"/>
    <w:rsid w:val="00320AAC"/>
    <w:rsid w:val="0032200E"/>
    <w:rsid w:val="00325198"/>
    <w:rsid w:val="0035482A"/>
    <w:rsid w:val="003619F2"/>
    <w:rsid w:val="00365820"/>
    <w:rsid w:val="003B3F5B"/>
    <w:rsid w:val="003C554F"/>
    <w:rsid w:val="003C7731"/>
    <w:rsid w:val="0040149C"/>
    <w:rsid w:val="00414478"/>
    <w:rsid w:val="004364CF"/>
    <w:rsid w:val="0045272F"/>
    <w:rsid w:val="004861BD"/>
    <w:rsid w:val="00492BD3"/>
    <w:rsid w:val="004B70BD"/>
    <w:rsid w:val="0052111D"/>
    <w:rsid w:val="00537F26"/>
    <w:rsid w:val="005760A9"/>
    <w:rsid w:val="005838E6"/>
    <w:rsid w:val="00594464"/>
    <w:rsid w:val="005A0BC7"/>
    <w:rsid w:val="005E0B84"/>
    <w:rsid w:val="005E2621"/>
    <w:rsid w:val="00621F12"/>
    <w:rsid w:val="00622781"/>
    <w:rsid w:val="00640BFF"/>
    <w:rsid w:val="0069621B"/>
    <w:rsid w:val="006F209E"/>
    <w:rsid w:val="006F3F1E"/>
    <w:rsid w:val="00705BF4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8965AE"/>
    <w:rsid w:val="008C139A"/>
    <w:rsid w:val="008D320D"/>
    <w:rsid w:val="0099568F"/>
    <w:rsid w:val="009D71C1"/>
    <w:rsid w:val="009F2CF0"/>
    <w:rsid w:val="00A04690"/>
    <w:rsid w:val="00A063A0"/>
    <w:rsid w:val="00A40DD3"/>
    <w:rsid w:val="00A7016C"/>
    <w:rsid w:val="00A76E04"/>
    <w:rsid w:val="00A8311B"/>
    <w:rsid w:val="00B01F08"/>
    <w:rsid w:val="00B04E8A"/>
    <w:rsid w:val="00B16E8F"/>
    <w:rsid w:val="00B30401"/>
    <w:rsid w:val="00B6637D"/>
    <w:rsid w:val="00BB6B55"/>
    <w:rsid w:val="00BB76D0"/>
    <w:rsid w:val="00BC363C"/>
    <w:rsid w:val="00C62C24"/>
    <w:rsid w:val="00C635B6"/>
    <w:rsid w:val="00C732E7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6500"/>
    <w:rsid w:val="00E57060"/>
    <w:rsid w:val="00E65BF5"/>
    <w:rsid w:val="00E73EC8"/>
    <w:rsid w:val="00E81750"/>
    <w:rsid w:val="00E87616"/>
    <w:rsid w:val="00E92047"/>
    <w:rsid w:val="00EA5C16"/>
    <w:rsid w:val="00EA78A4"/>
    <w:rsid w:val="00EF000D"/>
    <w:rsid w:val="00EF4051"/>
    <w:rsid w:val="00F545A3"/>
    <w:rsid w:val="00FB5706"/>
    <w:rsid w:val="00FC70DF"/>
    <w:rsid w:val="00FD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4B6DCD0"/>
  <w15:docId w15:val="{DE0F0D63-8CC9-4465-825A-6793E955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FC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70D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0E573-ABD5-405A-8A99-E5244075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Małgorzata Pawłowska</cp:lastModifiedBy>
  <cp:revision>4</cp:revision>
  <cp:lastPrinted>2022-06-29T12:05:00Z</cp:lastPrinted>
  <dcterms:created xsi:type="dcterms:W3CDTF">2021-07-01T11:53:00Z</dcterms:created>
  <dcterms:modified xsi:type="dcterms:W3CDTF">2022-06-29T12:05:00Z</dcterms:modified>
</cp:coreProperties>
</file>