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B16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14:paraId="56F8EFB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27103325" w14:textId="77777777" w:rsidR="00643D84" w:rsidRDefault="00643D84" w:rsidP="00FD299A">
      <w:pPr>
        <w:widowControl w:val="0"/>
        <w:autoSpaceDE w:val="0"/>
        <w:autoSpaceDN w:val="0"/>
        <w:adjustRightInd w:val="0"/>
        <w:spacing w:after="0" w:line="240" w:lineRule="auto"/>
        <w:ind w:left="709" w:right="708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3386D4C1" w14:textId="77777777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569CC06F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568F57BC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5425B956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4644039D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3A4B830A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DEEEAC6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1B1AD75" w14:textId="5AFC0590" w:rsidR="00B80DDB" w:rsidRDefault="00E8586D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POTWIERDZENIE DOŚWIADCZENIA</w:t>
      </w:r>
    </w:p>
    <w:p w14:paraId="28584157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5CCF664B" w14:textId="77777777"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AE352C">
        <w:rPr>
          <w:rFonts w:ascii="Times New Roman" w:hAnsi="Times New Roman"/>
          <w:b/>
          <w:sz w:val="24"/>
          <w:szCs w:val="24"/>
        </w:rPr>
        <w:t>/instytucja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14:paraId="1B943439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9415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3023"/>
        <w:gridCol w:w="2551"/>
        <w:gridCol w:w="2268"/>
      </w:tblGrid>
      <w:tr w:rsidR="00E8586D" w:rsidRPr="00944528" w14:paraId="1AB5A92A" w14:textId="77777777" w:rsidTr="00FD299A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348B" w14:textId="77777777" w:rsidR="00E8586D" w:rsidRPr="00944528" w:rsidRDefault="00E8586D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770F" w14:textId="77777777" w:rsidR="00E8586D" w:rsidRPr="00944528" w:rsidRDefault="00E8586D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FD37" w14:textId="17D70F3C" w:rsidR="00E8586D" w:rsidRPr="00944528" w:rsidRDefault="00E8586D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6FA61" w14:textId="6AFD1B03" w:rsidR="00E8586D" w:rsidRPr="00944528" w:rsidRDefault="00E8586D" w:rsidP="00E8586D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Data </w:t>
            </w:r>
          </w:p>
          <w:p w14:paraId="26801516" w14:textId="66EAB714" w:rsidR="00E8586D" w:rsidRPr="00944528" w:rsidRDefault="00E8586D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</w:p>
        </w:tc>
      </w:tr>
      <w:tr w:rsidR="00E8586D" w:rsidRPr="00944528" w14:paraId="2BA490F5" w14:textId="77777777" w:rsidTr="00FD299A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7544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96B4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1B66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EC0D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51B5E27F" w14:textId="77777777" w:rsidTr="00FD299A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9BF7F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69B2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67EA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4F7B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01088D16" w14:textId="77777777" w:rsidTr="00FD299A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008C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CF9B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D4F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4BE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30F7389C" w14:textId="77777777" w:rsidTr="00FD299A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93339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EE52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161C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FFAC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3475846D" w14:textId="77777777" w:rsidTr="00FD299A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38B52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89AE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DD3A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C0BA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078AD5B8" w14:textId="77777777" w:rsidTr="00FD299A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0FCF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333E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E275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8A35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47061FBC" w14:textId="77777777" w:rsidTr="00FD299A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5ABBD" w14:textId="77777777" w:rsidR="00E8586D" w:rsidRPr="008A4655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5ED5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F34E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CF9B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0FC5280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7AF5E538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466784B0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0C5A2AC8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A280222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6BE6DD7E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12CC1074" w14:textId="77777777" w:rsidR="00643D84" w:rsidRDefault="00643D84" w:rsidP="00643D84"/>
    <w:p w14:paraId="399FF859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49074FBD" w14:textId="77777777" w:rsidR="008C139A" w:rsidRPr="00643D84" w:rsidRDefault="008C139A" w:rsidP="00643D84"/>
    <w:sectPr w:rsidR="008C139A" w:rsidRPr="00643D84" w:rsidSect="00262423">
      <w:footerReference w:type="default" r:id="rId7"/>
      <w:headerReference w:type="first" r:id="rId8"/>
      <w:footerReference w:type="first" r:id="rId9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C652" w14:textId="77777777" w:rsidR="00526EC7" w:rsidRDefault="00526EC7">
      <w:r>
        <w:separator/>
      </w:r>
    </w:p>
  </w:endnote>
  <w:endnote w:type="continuationSeparator" w:id="0">
    <w:p w14:paraId="7AD88AFB" w14:textId="77777777" w:rsidR="00526EC7" w:rsidRDefault="0052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0426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5B1C90F" wp14:editId="407B2EC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A755" w14:textId="77777777" w:rsidR="007B2500" w:rsidRDefault="007B2500" w:rsidP="00B01F08">
    <w:pPr>
      <w:pStyle w:val="Stopka"/>
      <w:rPr>
        <w:noProof/>
        <w:lang w:eastAsia="pl-PL"/>
      </w:rPr>
    </w:pPr>
  </w:p>
  <w:p w14:paraId="63AC4384" w14:textId="77777777"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EA03" w14:textId="77777777" w:rsidR="00526EC7" w:rsidRDefault="00526EC7">
      <w:r>
        <w:separator/>
      </w:r>
    </w:p>
  </w:footnote>
  <w:footnote w:type="continuationSeparator" w:id="0">
    <w:p w14:paraId="14571986" w14:textId="77777777" w:rsidR="00526EC7" w:rsidRDefault="0052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C3C" w14:textId="56118FC3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0AD646FA" w14:textId="7AC50274" w:rsidR="007B2500" w:rsidRDefault="00FD299A" w:rsidP="00FD299A">
    <w:pPr>
      <w:pStyle w:val="Nagwek"/>
      <w:ind w:left="709"/>
    </w:pPr>
    <w:r>
      <w:rPr>
        <w:noProof/>
      </w:rPr>
      <w:drawing>
        <wp:inline distT="0" distB="0" distL="0" distR="0" wp14:anchorId="72FC1B71" wp14:editId="4CB5AF44">
          <wp:extent cx="5760720" cy="493262"/>
          <wp:effectExtent l="0" t="0" r="0" b="2540"/>
          <wp:docPr id="2" name="Obraz 2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B210F"/>
    <w:rsid w:val="002256D5"/>
    <w:rsid w:val="00241C1F"/>
    <w:rsid w:val="002425AE"/>
    <w:rsid w:val="00262423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26EC7"/>
    <w:rsid w:val="00537F26"/>
    <w:rsid w:val="005760A9"/>
    <w:rsid w:val="0058060F"/>
    <w:rsid w:val="00594464"/>
    <w:rsid w:val="005A0BC7"/>
    <w:rsid w:val="005B09E6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07FC7"/>
    <w:rsid w:val="0091282B"/>
    <w:rsid w:val="0095788B"/>
    <w:rsid w:val="009833EF"/>
    <w:rsid w:val="009C3845"/>
    <w:rsid w:val="009D71C1"/>
    <w:rsid w:val="009F2CF0"/>
    <w:rsid w:val="00A04690"/>
    <w:rsid w:val="00A40DD3"/>
    <w:rsid w:val="00A8311B"/>
    <w:rsid w:val="00A87558"/>
    <w:rsid w:val="00AD1318"/>
    <w:rsid w:val="00AE352C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586D"/>
    <w:rsid w:val="00E87616"/>
    <w:rsid w:val="00E92047"/>
    <w:rsid w:val="00EA5C16"/>
    <w:rsid w:val="00ED66B5"/>
    <w:rsid w:val="00EF000D"/>
    <w:rsid w:val="00F545A3"/>
    <w:rsid w:val="00FB5706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A66969"/>
  <w15:docId w15:val="{0C94D5A1-53BA-4973-8109-183599D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2017-06-09T12:02:00Z</cp:lastPrinted>
  <dcterms:created xsi:type="dcterms:W3CDTF">2021-06-18T09:55:00Z</dcterms:created>
  <dcterms:modified xsi:type="dcterms:W3CDTF">2021-06-18T09:55:00Z</dcterms:modified>
</cp:coreProperties>
</file>